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A" w:rsidRDefault="00841B5A">
      <w:pPr>
        <w:rPr>
          <w:rFonts w:ascii="Arial" w:hAnsi="Arial" w:cs="Arial"/>
        </w:rPr>
      </w:pPr>
      <w:r w:rsidRPr="00841B5A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2565400" cy="1123950"/>
                <wp:effectExtent l="0" t="0" r="254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5A" w:rsidRDefault="00841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9pt;width:202pt;height:8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Eu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">
                <v:textbox>
                  <w:txbxContent>
                    <w:p w:rsidR="00841B5A" w:rsidRDefault="00841B5A"/>
                  </w:txbxContent>
                </v:textbox>
                <w10:wrap type="square" anchorx="margin"/>
              </v:shape>
            </w:pict>
          </mc:Fallback>
        </mc:AlternateContent>
      </w:r>
      <w:r w:rsidRPr="00841B5A">
        <w:rPr>
          <w:rFonts w:ascii="Arial" w:hAnsi="Arial" w:cs="Arial"/>
          <w:i/>
          <w:sz w:val="18"/>
          <w:szCs w:val="18"/>
        </w:rPr>
        <w:t>Absender</w:t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</w:r>
      <w:r w:rsidRPr="00841B5A">
        <w:rPr>
          <w:rFonts w:ascii="Arial" w:hAnsi="Arial" w:cs="Arial"/>
        </w:rPr>
        <w:tab/>
        <w:t xml:space="preserve">Ansprechperson: </w:t>
      </w:r>
      <w:r w:rsidRPr="00841B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1B5A">
        <w:rPr>
          <w:rFonts w:ascii="Arial" w:hAnsi="Arial" w:cs="Arial"/>
        </w:rPr>
        <w:instrText xml:space="preserve"> FORMTEXT </w:instrText>
      </w:r>
      <w:r w:rsidRPr="00841B5A">
        <w:rPr>
          <w:rFonts w:ascii="Arial" w:hAnsi="Arial" w:cs="Arial"/>
        </w:rPr>
      </w:r>
      <w:r w:rsidRPr="00841B5A">
        <w:rPr>
          <w:rFonts w:ascii="Arial" w:hAnsi="Arial" w:cs="Arial"/>
        </w:rPr>
        <w:fldChar w:fldCharType="separate"/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  <w:noProof/>
        </w:rPr>
        <w:t> </w:t>
      </w:r>
      <w:r w:rsidRPr="00841B5A">
        <w:rPr>
          <w:rFonts w:ascii="Arial" w:hAnsi="Arial" w:cs="Arial"/>
        </w:rPr>
        <w:fldChar w:fldCharType="end"/>
      </w:r>
      <w:bookmarkEnd w:id="0"/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  <w:r>
        <w:rPr>
          <w:rFonts w:ascii="Arial" w:hAnsi="Arial" w:cs="Arial"/>
        </w:rPr>
        <w:t>An die</w:t>
      </w:r>
      <w:r>
        <w:rPr>
          <w:rFonts w:ascii="Arial" w:hAnsi="Arial" w:cs="Arial"/>
        </w:rPr>
        <w:br/>
        <w:t>Stadt Duisburg</w:t>
      </w:r>
      <w:r>
        <w:rPr>
          <w:rFonts w:ascii="Arial" w:hAnsi="Arial" w:cs="Arial"/>
        </w:rPr>
        <w:br/>
        <w:t>Amt für Stadtentwicklung und Projektmanagement</w:t>
      </w:r>
      <w:r>
        <w:rPr>
          <w:rFonts w:ascii="Arial" w:hAnsi="Arial" w:cs="Arial"/>
        </w:rPr>
        <w:br/>
        <w:t>61-1-01 Städtebauförderung</w:t>
      </w:r>
      <w:r>
        <w:rPr>
          <w:rFonts w:ascii="Arial" w:hAnsi="Arial" w:cs="Arial"/>
        </w:rPr>
        <w:br/>
        <w:t>Friedrich-Albert-Lange-Platz 7</w:t>
      </w:r>
      <w:r>
        <w:rPr>
          <w:rFonts w:ascii="Arial" w:hAnsi="Arial" w:cs="Arial"/>
        </w:rPr>
        <w:br/>
        <w:t>47051 Duisburg</w:t>
      </w:r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</w:p>
    <w:p w:rsidR="00841B5A" w:rsidRDefault="00841B5A">
      <w:pPr>
        <w:rPr>
          <w:rFonts w:ascii="Arial" w:hAnsi="Arial" w:cs="Arial"/>
        </w:rPr>
      </w:pPr>
    </w:p>
    <w:p w:rsidR="00841B5A" w:rsidRDefault="009A68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RECHTSBEHELFSVERZICHT</w:t>
      </w:r>
    </w:p>
    <w:p w:rsidR="009A68C7" w:rsidRDefault="009A68C7">
      <w:pPr>
        <w:rPr>
          <w:rFonts w:ascii="Arial" w:hAnsi="Arial" w:cs="Arial"/>
        </w:rPr>
      </w:pPr>
    </w:p>
    <w:p w:rsidR="009A68C7" w:rsidRDefault="009A68C7">
      <w:pPr>
        <w:rPr>
          <w:rFonts w:ascii="Arial" w:hAnsi="Arial" w:cs="Arial"/>
        </w:rPr>
      </w:pPr>
      <w:r>
        <w:rPr>
          <w:rFonts w:ascii="Arial" w:hAnsi="Arial" w:cs="Arial"/>
        </w:rPr>
        <w:t>Auf die Einlegung eines Rechtsbehelfs gegen den folgenden Bescheid wird hiermit ausdrücklich verzichtet, so dass der Bescheid bestandskräftig ist:</w:t>
      </w:r>
    </w:p>
    <w:p w:rsidR="009A68C7" w:rsidRPr="00123BF4" w:rsidRDefault="00123BF4">
      <w:pPr>
        <w:rPr>
          <w:rFonts w:ascii="Arial" w:hAnsi="Arial" w:cs="Arial"/>
          <w:b/>
        </w:rPr>
      </w:pPr>
      <w:r w:rsidRPr="00123BF4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459105</wp:posOffset>
                </wp:positionH>
                <wp:positionV relativeFrom="paragraph">
                  <wp:posOffset>560705</wp:posOffset>
                </wp:positionV>
                <wp:extent cx="5289550" cy="793750"/>
                <wp:effectExtent l="0" t="0" r="25400" b="25400"/>
                <wp:wrapTight wrapText="bothSides">
                  <wp:wrapPolygon edited="0">
                    <wp:start x="0" y="0"/>
                    <wp:lineTo x="0" y="21773"/>
                    <wp:lineTo x="21626" y="21773"/>
                    <wp:lineTo x="2162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F4" w:rsidRPr="00123BF4" w:rsidRDefault="00123B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BF4">
                              <w:rPr>
                                <w:rFonts w:ascii="Arial" w:hAnsi="Arial" w:cs="Arial"/>
                                <w:b/>
                              </w:rPr>
                              <w:t>Projekttitel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15pt;margin-top:44.15pt;width:416.5pt;height:6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">
                <v:textbox>
                  <w:txbxContent>
                    <w:p w:rsidR="00123BF4" w:rsidRPr="00123BF4" w:rsidRDefault="00123B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3BF4">
                        <w:rPr>
                          <w:rFonts w:ascii="Arial" w:hAnsi="Arial" w:cs="Arial"/>
                          <w:b/>
                        </w:rPr>
                        <w:t>Projekttitel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68C7" w:rsidRPr="00123BF4">
        <w:rPr>
          <w:rFonts w:ascii="Arial" w:hAnsi="Arial" w:cs="Arial"/>
          <w:b/>
        </w:rPr>
        <w:t xml:space="preserve">Bescheid über die Bewilligung einer Zuwendung aus dem Verfügungsfonds </w:t>
      </w:r>
      <w:sdt>
        <w:sdtPr>
          <w:rPr>
            <w:rFonts w:ascii="Arial" w:hAnsi="Arial" w:cs="Arial"/>
            <w:b/>
          </w:rPr>
          <w:id w:val="-517847152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Duisburg-Hochfeld" w:value="Duisburg-Hochfeld"/>
            <w:listItem w:displayText="Duisburg-Hochheide" w:value="Duisburg-Hochheide"/>
            <w:listItem w:displayText="Duisburg-Marxloh" w:value="Duisburg-Marxloh"/>
          </w:dropDownList>
        </w:sdtPr>
        <w:sdtContent>
          <w:r w:rsidR="009A68C7" w:rsidRPr="00123BF4">
            <w:rPr>
              <w:rStyle w:val="Platzhaltertext"/>
              <w:b/>
            </w:rPr>
            <w:t>Wählen Sie ein Element aus.</w:t>
          </w:r>
        </w:sdtContent>
      </w:sdt>
      <w:r w:rsidR="009A68C7" w:rsidRPr="00123BF4">
        <w:rPr>
          <w:rFonts w:ascii="Arial" w:hAnsi="Arial" w:cs="Arial"/>
          <w:b/>
        </w:rPr>
        <w:t>;</w:t>
      </w:r>
    </w:p>
    <w:p w:rsidR="009A68C7" w:rsidRPr="00123BF4" w:rsidRDefault="009A68C7">
      <w:pPr>
        <w:rPr>
          <w:rFonts w:ascii="Arial" w:hAnsi="Arial" w:cs="Arial"/>
          <w:b/>
        </w:rPr>
      </w:pPr>
      <w:r w:rsidRPr="00123BF4">
        <w:rPr>
          <w:rFonts w:ascii="Arial" w:hAnsi="Arial" w:cs="Arial"/>
          <w:b/>
        </w:rPr>
        <w:t xml:space="preserve">hier: </w:t>
      </w:r>
    </w:p>
    <w:p w:rsidR="00123BF4" w:rsidRPr="00123BF4" w:rsidRDefault="00123BF4">
      <w:pPr>
        <w:rPr>
          <w:rFonts w:ascii="Arial" w:hAnsi="Arial" w:cs="Arial"/>
          <w:b/>
        </w:rPr>
      </w:pPr>
    </w:p>
    <w:p w:rsidR="00123BF4" w:rsidRPr="00123BF4" w:rsidRDefault="00123BF4">
      <w:pPr>
        <w:rPr>
          <w:rFonts w:ascii="Arial" w:hAnsi="Arial" w:cs="Arial"/>
          <w:b/>
        </w:rPr>
      </w:pPr>
    </w:p>
    <w:p w:rsidR="00123BF4" w:rsidRDefault="00123BF4">
      <w:pPr>
        <w:rPr>
          <w:rFonts w:ascii="Arial" w:hAnsi="Arial" w:cs="Arial"/>
        </w:rPr>
      </w:pPr>
    </w:p>
    <w:p w:rsidR="00123BF4" w:rsidRDefault="00123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Bescheid vom </w:t>
      </w:r>
      <w:sdt>
        <w:sdtPr>
          <w:rPr>
            <w:rFonts w:ascii="Arial" w:hAnsi="Arial" w:cs="Arial"/>
          </w:rPr>
          <w:id w:val="606551997"/>
          <w:placeholder>
            <w:docPart w:val="DefaultPlaceholder_1081868574"/>
          </w:placeholder>
          <w:showingPlcHdr/>
        </w:sdtPr>
        <w:sdtContent>
          <w:r w:rsidRPr="00F607B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über </w:t>
      </w:r>
      <w:sdt>
        <w:sdtPr>
          <w:rPr>
            <w:rFonts w:ascii="Arial" w:hAnsi="Arial" w:cs="Arial"/>
          </w:rPr>
          <w:id w:val="12506501"/>
          <w:placeholder>
            <w:docPart w:val="DefaultPlaceholder_1081868574"/>
          </w:placeholder>
          <w:showingPlcHdr/>
        </w:sdtPr>
        <w:sdtContent>
          <w:r w:rsidRPr="00F607B8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€.</w:t>
      </w:r>
    </w:p>
    <w:p w:rsidR="00123BF4" w:rsidRDefault="00123BF4">
      <w:pPr>
        <w:rPr>
          <w:rFonts w:ascii="Arial" w:hAnsi="Arial" w:cs="Arial"/>
        </w:rPr>
      </w:pPr>
    </w:p>
    <w:p w:rsidR="00123BF4" w:rsidRDefault="00123BF4">
      <w:pPr>
        <w:rPr>
          <w:rFonts w:ascii="Arial" w:hAnsi="Arial" w:cs="Arial"/>
        </w:rPr>
      </w:pPr>
    </w:p>
    <w:p w:rsidR="00123BF4" w:rsidRDefault="00123BF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5DFE4" wp14:editId="143B0DF7">
                <wp:simplePos x="0" y="0"/>
                <wp:positionH relativeFrom="column">
                  <wp:posOffset>3219450</wp:posOffset>
                </wp:positionH>
                <wp:positionV relativeFrom="paragraph">
                  <wp:posOffset>75565</wp:posOffset>
                </wp:positionV>
                <wp:extent cx="2374900" cy="6350"/>
                <wp:effectExtent l="0" t="0" r="2540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032A" id="Gerader Verbinde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5.95pt" to="44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78105</wp:posOffset>
                </wp:positionV>
                <wp:extent cx="2374900" cy="6350"/>
                <wp:effectExtent l="0" t="0" r="2540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FEB32" id="Gerader Verbinde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15pt" to="18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3BF4" w:rsidRPr="009A68C7" w:rsidRDefault="00123BF4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Rechtsverbindliche Unterschrift</w:t>
      </w:r>
      <w:bookmarkStart w:id="3" w:name="_GoBack"/>
      <w:bookmarkEnd w:id="3"/>
    </w:p>
    <w:sectPr w:rsidR="00123BF4" w:rsidRPr="009A6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A"/>
    <w:rsid w:val="00123BF4"/>
    <w:rsid w:val="004927D2"/>
    <w:rsid w:val="00841B5A"/>
    <w:rsid w:val="009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1CA2-8C90-450B-AF15-5065F1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1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9C5B-F972-451F-85E2-A71AEE47E62C}"/>
      </w:docPartPr>
      <w:docPartBody>
        <w:p w:rsidR="00000000" w:rsidRDefault="004240FE">
          <w:r w:rsidRPr="00F60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EF7A-CEE5-4902-899F-386E800AD611}"/>
      </w:docPartPr>
      <w:docPartBody>
        <w:p w:rsidR="00000000" w:rsidRDefault="004240FE">
          <w:r w:rsidRPr="00F607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E"/>
    <w:rsid w:val="004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0FE"/>
    <w:rPr>
      <w:color w:val="808080"/>
    </w:rPr>
  </w:style>
  <w:style w:type="paragraph" w:customStyle="1" w:styleId="A149C30AC5F244DBB52BBAC727EDF511">
    <w:name w:val="A149C30AC5F244DBB52BBAC727EDF511"/>
    <w:rsid w:val="004240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FD04B76.dotm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Zang, Mario</dc:creator>
  <cp:keywords/>
  <dc:description/>
  <cp:lastModifiedBy>Zang, Mario</cp:lastModifiedBy>
  <cp:revision>2</cp:revision>
  <dcterms:created xsi:type="dcterms:W3CDTF">2022-03-25T08:19:00Z</dcterms:created>
  <dcterms:modified xsi:type="dcterms:W3CDTF">2022-03-25T08:52:00Z</dcterms:modified>
</cp:coreProperties>
</file>